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13" w:rsidRDefault="00691313" w:rsidP="007F6C4E">
      <w:pPr>
        <w:rPr>
          <w:rFonts w:ascii="Times New Roman" w:hAnsi="Times New Roman"/>
          <w:sz w:val="28"/>
          <w:szCs w:val="28"/>
        </w:rPr>
      </w:pPr>
      <w:r w:rsidRPr="00AF423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92pt">
            <v:imagedata r:id="rId4" o:title=""/>
          </v:shape>
        </w:pict>
      </w:r>
    </w:p>
    <w:p w:rsidR="00691313" w:rsidRDefault="00691313" w:rsidP="000D5EB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298"/>
        <w:gridCol w:w="4864"/>
      </w:tblGrid>
      <w:tr w:rsidR="00691313" w:rsidTr="007D4355">
        <w:trPr>
          <w:trHeight w:val="1595"/>
        </w:trPr>
        <w:tc>
          <w:tcPr>
            <w:tcW w:w="2028" w:type="dxa"/>
          </w:tcPr>
          <w:p w:rsidR="00691313" w:rsidRPr="007D4355" w:rsidRDefault="00691313" w:rsidP="007D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355">
              <w:rPr>
                <w:rFonts w:ascii="Times New Roman" w:hAnsi="Times New Roman"/>
                <w:sz w:val="28"/>
                <w:szCs w:val="28"/>
              </w:rPr>
              <w:pict>
                <v:shape id="_x0000_i1026" type="#_x0000_t75" style="width:104.25pt;height:139.5pt">
                  <v:imagedata r:id="rId5" o:title=""/>
                </v:shape>
              </w:pict>
            </w:r>
          </w:p>
        </w:tc>
        <w:tc>
          <w:tcPr>
            <w:tcW w:w="5058" w:type="dxa"/>
          </w:tcPr>
          <w:p w:rsidR="00691313" w:rsidRPr="007D4355" w:rsidRDefault="00691313" w:rsidP="007D435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D4355">
              <w:rPr>
                <w:rFonts w:ascii="Verdana" w:hAnsi="Verdana"/>
                <w:sz w:val="22"/>
                <w:szCs w:val="22"/>
              </w:rPr>
              <w:t>Il Club Fotoamatori Noventa Padovana organizza per mercoledi 30 Novembre, alle ore 21:00, una serata con l’autore.</w:t>
            </w:r>
          </w:p>
          <w:p w:rsidR="00691313" w:rsidRPr="007D4355" w:rsidRDefault="00691313" w:rsidP="007D4355">
            <w:pPr>
              <w:jc w:val="both"/>
              <w:rPr>
                <w:rFonts w:ascii="Verdana" w:hAnsi="Verdana"/>
              </w:rPr>
            </w:pPr>
            <w:r w:rsidRPr="007D4355">
              <w:rPr>
                <w:rFonts w:ascii="Verdana" w:hAnsi="Verdana"/>
                <w:sz w:val="22"/>
                <w:szCs w:val="22"/>
              </w:rPr>
              <w:t>Paolo Bettella, fotografo per passione da vecchia data, membro e presidente  del Foto Club l’Immagine di Cadoneghe e partecipante di successo a svariati concorsi e mostre fotografiche. Presenterà alcuni dei suoi lavori su tematica varia, dal reportage di viaggio, architettura e macro.</w:t>
            </w:r>
          </w:p>
          <w:p w:rsidR="00691313" w:rsidRPr="007D4355" w:rsidRDefault="00691313" w:rsidP="007D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313" w:rsidRPr="00247F7D" w:rsidRDefault="00691313" w:rsidP="000D5EBE">
      <w:pPr>
        <w:jc w:val="both"/>
        <w:rPr>
          <w:rFonts w:ascii="Verdana" w:hAnsi="Verdana"/>
          <w:sz w:val="22"/>
          <w:szCs w:val="22"/>
        </w:rPr>
      </w:pPr>
      <w:r w:rsidRPr="00247F7D">
        <w:rPr>
          <w:rFonts w:ascii="Verdana" w:hAnsi="Verdana"/>
          <w:sz w:val="22"/>
          <w:szCs w:val="22"/>
        </w:rPr>
        <w:t>L’incontro si svolgerà presso il centro civico “Alessandra Brugnolo” a Noventa Padovana, sito in via padre Kolbe (dietro caserma dei carabinieri, località Noventana). Ingresso libero.</w:t>
      </w:r>
    </w:p>
    <w:p w:rsidR="00691313" w:rsidRPr="00247F7D" w:rsidRDefault="00691313" w:rsidP="000D5EBE">
      <w:pPr>
        <w:jc w:val="both"/>
        <w:rPr>
          <w:rFonts w:ascii="Verdana" w:hAnsi="Verdana"/>
          <w:sz w:val="22"/>
          <w:szCs w:val="22"/>
        </w:rPr>
      </w:pPr>
    </w:p>
    <w:p w:rsidR="00691313" w:rsidRPr="00247F7D" w:rsidRDefault="00691313" w:rsidP="007F6C4E">
      <w:pPr>
        <w:rPr>
          <w:rFonts w:ascii="Verdana" w:hAnsi="Verdana"/>
          <w:sz w:val="22"/>
          <w:szCs w:val="22"/>
        </w:rPr>
      </w:pPr>
      <w:r w:rsidRPr="00247F7D">
        <w:rPr>
          <w:rFonts w:ascii="Verdana" w:hAnsi="Verdana"/>
          <w:sz w:val="22"/>
          <w:szCs w:val="22"/>
        </w:rPr>
        <w:t xml:space="preserve"> </w:t>
      </w:r>
    </w:p>
    <w:p w:rsidR="00691313" w:rsidRPr="00247F7D" w:rsidRDefault="00691313" w:rsidP="000D5EBE">
      <w:pPr>
        <w:ind w:left="3261"/>
        <w:rPr>
          <w:rFonts w:ascii="Verdana" w:hAnsi="Verdana"/>
          <w:sz w:val="22"/>
          <w:szCs w:val="22"/>
        </w:rPr>
      </w:pPr>
      <w:r w:rsidRPr="00247F7D">
        <w:rPr>
          <w:rFonts w:ascii="Verdana" w:hAnsi="Verdana"/>
          <w:sz w:val="22"/>
          <w:szCs w:val="22"/>
        </w:rPr>
        <w:t xml:space="preserve">Il presidente del C.F.N.P. </w:t>
      </w:r>
    </w:p>
    <w:p w:rsidR="00691313" w:rsidRPr="00247F7D" w:rsidRDefault="00691313" w:rsidP="000D5EBE">
      <w:pPr>
        <w:ind w:left="326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Valerio Zanca</w:t>
      </w:r>
    </w:p>
    <w:sectPr w:rsidR="00691313" w:rsidRPr="00247F7D" w:rsidSect="00FD31E1">
      <w:pgSz w:w="16838" w:h="11906" w:orient="landscape"/>
      <w:pgMar w:top="1134" w:right="820" w:bottom="1134" w:left="709" w:header="708" w:footer="708" w:gutter="0"/>
      <w:cols w:num="2" w:space="14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hyphenationZone w:val="283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C4E"/>
    <w:rsid w:val="000742B4"/>
    <w:rsid w:val="000D5EBE"/>
    <w:rsid w:val="0016582E"/>
    <w:rsid w:val="00247F7D"/>
    <w:rsid w:val="002507A2"/>
    <w:rsid w:val="0025518E"/>
    <w:rsid w:val="0029538F"/>
    <w:rsid w:val="00326F06"/>
    <w:rsid w:val="00352F90"/>
    <w:rsid w:val="00667A11"/>
    <w:rsid w:val="00691313"/>
    <w:rsid w:val="006B6956"/>
    <w:rsid w:val="007D4355"/>
    <w:rsid w:val="007F6C4E"/>
    <w:rsid w:val="008B16FC"/>
    <w:rsid w:val="008C4160"/>
    <w:rsid w:val="008E2955"/>
    <w:rsid w:val="00954B76"/>
    <w:rsid w:val="009D3187"/>
    <w:rsid w:val="009F2B80"/>
    <w:rsid w:val="00AE5214"/>
    <w:rsid w:val="00AF423C"/>
    <w:rsid w:val="00B675F2"/>
    <w:rsid w:val="00BB2995"/>
    <w:rsid w:val="00C02383"/>
    <w:rsid w:val="00C26084"/>
    <w:rsid w:val="00CB056B"/>
    <w:rsid w:val="00D5608F"/>
    <w:rsid w:val="00E4297B"/>
    <w:rsid w:val="00EB5F03"/>
    <w:rsid w:val="00F00E1D"/>
    <w:rsid w:val="00F25208"/>
    <w:rsid w:val="00F45202"/>
    <w:rsid w:val="00F4773B"/>
    <w:rsid w:val="00FB60AD"/>
    <w:rsid w:val="00FD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8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5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0742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95</Words>
  <Characters>542</Characters>
  <Application>Microsoft Office Outlook</Application>
  <DocSecurity>0</DocSecurity>
  <Lines>0</Lines>
  <Paragraphs>0</Paragraphs>
  <ScaleCrop>false</ScaleCrop>
  <Company>Ditec SpA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Lloret</dc:creator>
  <cp:keywords/>
  <dc:description/>
  <cp:lastModifiedBy>ComputerWorld :: Padova</cp:lastModifiedBy>
  <cp:revision>2</cp:revision>
  <cp:lastPrinted>2011-11-16T21:52:00Z</cp:lastPrinted>
  <dcterms:created xsi:type="dcterms:W3CDTF">2011-11-19T10:43:00Z</dcterms:created>
  <dcterms:modified xsi:type="dcterms:W3CDTF">2011-11-19T10:43:00Z</dcterms:modified>
</cp:coreProperties>
</file>